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BC" w:rsidRDefault="0095323F" w:rsidP="00557C15">
      <w:pPr>
        <w:tabs>
          <w:tab w:val="left" w:pos="540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TÄTIGKEITSBERICHT 2018</w:t>
      </w:r>
    </w:p>
    <w:p w:rsidR="00557C15" w:rsidRPr="00557C15" w:rsidRDefault="00557C15" w:rsidP="00557C15">
      <w:pPr>
        <w:tabs>
          <w:tab w:val="left" w:pos="540"/>
        </w:tabs>
        <w:jc w:val="center"/>
        <w:rPr>
          <w:rFonts w:ascii="Arial" w:hAnsi="Arial" w:cs="Arial"/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7708A" w:rsidRPr="00FA09AF" w:rsidTr="0087708A">
        <w:tc>
          <w:tcPr>
            <w:tcW w:w="10080" w:type="dxa"/>
          </w:tcPr>
          <w:p w:rsidR="0087708A" w:rsidRPr="00FA09AF" w:rsidRDefault="0087708A" w:rsidP="0087708A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FA09AF">
              <w:rPr>
                <w:rFonts w:ascii="Tahoma" w:hAnsi="Tahoma" w:cs="Tahoma"/>
                <w:b/>
                <w:sz w:val="22"/>
                <w:szCs w:val="22"/>
                <w:u w:val="single"/>
              </w:rPr>
              <w:t>Organisation</w:t>
            </w:r>
            <w:r w:rsidR="0067097F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(Bezeichnung, Adresse, </w:t>
            </w:r>
            <w:proofErr w:type="spellStart"/>
            <w:r w:rsidR="0067097F">
              <w:rPr>
                <w:rFonts w:ascii="Tahoma" w:hAnsi="Tahoma" w:cs="Tahoma"/>
                <w:b/>
                <w:sz w:val="22"/>
                <w:szCs w:val="22"/>
                <w:u w:val="single"/>
              </w:rPr>
              <w:t>Tel.Nr</w:t>
            </w:r>
            <w:proofErr w:type="spellEnd"/>
            <w:r w:rsidR="0067097F">
              <w:rPr>
                <w:rFonts w:ascii="Tahoma" w:hAnsi="Tahoma" w:cs="Tahoma"/>
                <w:b/>
                <w:sz w:val="22"/>
                <w:szCs w:val="22"/>
                <w:u w:val="single"/>
              </w:rPr>
              <w:t>., E-Mail)</w:t>
            </w:r>
            <w:r w:rsidRPr="00FA09AF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: </w:t>
            </w:r>
            <w:r w:rsidRPr="00FA09AF">
              <w:rPr>
                <w:rFonts w:ascii="Tahoma" w:hAnsi="Tahoma" w:cs="Tahoma"/>
                <w:b/>
                <w:sz w:val="22"/>
                <w:szCs w:val="22"/>
                <w:u w:val="single"/>
              </w:rPr>
              <w:br/>
            </w:r>
          </w:p>
          <w:p w:rsidR="0087708A" w:rsidRPr="00FA09AF" w:rsidRDefault="0087708A" w:rsidP="0087708A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7708A" w:rsidRDefault="0087708A" w:rsidP="0087708A"/>
    <w:p w:rsidR="00557C15" w:rsidRDefault="00557C15" w:rsidP="008770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87708A" w:rsidRPr="00FA09AF" w:rsidTr="0087708A">
        <w:tc>
          <w:tcPr>
            <w:tcW w:w="10080" w:type="dxa"/>
          </w:tcPr>
          <w:p w:rsidR="0087708A" w:rsidRPr="00E534B9" w:rsidRDefault="0087708A" w:rsidP="0087708A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E534B9">
              <w:rPr>
                <w:rFonts w:ascii="Tahoma" w:hAnsi="Tahoma" w:cs="Tahoma"/>
                <w:b/>
                <w:sz w:val="22"/>
                <w:szCs w:val="22"/>
                <w:u w:val="single"/>
              </w:rPr>
              <w:t>Obmann/Obfrau bzw. Vorsitzender/Vorsitzende:</w:t>
            </w:r>
            <w:r w:rsidRPr="00E534B9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:rsidR="00CE5DF5" w:rsidRPr="00FA09AF" w:rsidRDefault="00CE5DF5" w:rsidP="0087708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7708A" w:rsidRPr="00FA09AF" w:rsidRDefault="0087708A" w:rsidP="0087708A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7708A" w:rsidRDefault="0087708A" w:rsidP="0087708A"/>
    <w:p w:rsidR="00557C15" w:rsidRDefault="00557C15" w:rsidP="008770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7708A" w:rsidRPr="00FA09AF" w:rsidTr="0087708A">
        <w:tc>
          <w:tcPr>
            <w:tcW w:w="10080" w:type="dxa"/>
          </w:tcPr>
          <w:p w:rsidR="0087708A" w:rsidRPr="00E534B9" w:rsidRDefault="0087708A" w:rsidP="0087708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FA09AF">
              <w:rPr>
                <w:rFonts w:ascii="Tahoma" w:hAnsi="Tahoma" w:cs="Tahoma"/>
                <w:b/>
                <w:sz w:val="22"/>
                <w:szCs w:val="22"/>
                <w:u w:val="single"/>
              </w:rPr>
              <w:t>Vertretu</w:t>
            </w:r>
            <w:r w:rsidRPr="00E534B9">
              <w:rPr>
                <w:rFonts w:ascii="Tahoma" w:hAnsi="Tahoma" w:cs="Tahoma"/>
                <w:b/>
                <w:sz w:val="22"/>
                <w:szCs w:val="22"/>
                <w:u w:val="single"/>
              </w:rPr>
              <w:t>ng der Organisation im LJF</w:t>
            </w:r>
            <w:r w:rsidR="0067097F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(Name, Adresse, </w:t>
            </w:r>
            <w:proofErr w:type="spellStart"/>
            <w:r w:rsidR="0067097F">
              <w:rPr>
                <w:rFonts w:ascii="Tahoma" w:hAnsi="Tahoma" w:cs="Tahoma"/>
                <w:b/>
                <w:sz w:val="22"/>
                <w:szCs w:val="22"/>
                <w:u w:val="single"/>
              </w:rPr>
              <w:t>Tel.Nr</w:t>
            </w:r>
            <w:proofErr w:type="spellEnd"/>
            <w:r w:rsidR="0067097F">
              <w:rPr>
                <w:rFonts w:ascii="Tahoma" w:hAnsi="Tahoma" w:cs="Tahoma"/>
                <w:b/>
                <w:sz w:val="22"/>
                <w:szCs w:val="22"/>
                <w:u w:val="single"/>
              </w:rPr>
              <w:t>., E-Mail)</w:t>
            </w:r>
            <w:r w:rsidR="0067097F" w:rsidRPr="00FA09AF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  <w:r w:rsidRPr="00E534B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</w:t>
            </w:r>
          </w:p>
          <w:p w:rsidR="0087708A" w:rsidRPr="00FA09AF" w:rsidRDefault="0087708A" w:rsidP="0087708A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87708A" w:rsidRPr="00FA09AF" w:rsidRDefault="0087708A" w:rsidP="00B31FE4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7C15" w:rsidRDefault="00557C15" w:rsidP="0087708A"/>
    <w:p w:rsidR="0087708A" w:rsidRDefault="0087708A" w:rsidP="0087708A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7708A" w:rsidRPr="00FA09AF" w:rsidTr="0087708A">
        <w:tc>
          <w:tcPr>
            <w:tcW w:w="10080" w:type="dxa"/>
          </w:tcPr>
          <w:p w:rsidR="0087708A" w:rsidRPr="00E534B9" w:rsidRDefault="0087708A" w:rsidP="0087708A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E534B9">
              <w:rPr>
                <w:rFonts w:ascii="Tahoma" w:hAnsi="Tahoma" w:cs="Tahoma"/>
                <w:b/>
                <w:sz w:val="22"/>
                <w:szCs w:val="22"/>
                <w:u w:val="single"/>
              </w:rPr>
              <w:t>Mitgliederstand per 01.01.201</w:t>
            </w:r>
            <w:r w:rsidR="0095323F">
              <w:rPr>
                <w:rFonts w:ascii="Tahoma" w:hAnsi="Tahoma" w:cs="Tahoma"/>
                <w:b/>
                <w:sz w:val="22"/>
                <w:szCs w:val="22"/>
                <w:u w:val="single"/>
              </w:rPr>
              <w:t>9</w:t>
            </w:r>
            <w:r w:rsidRPr="00E534B9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: </w:t>
            </w:r>
          </w:p>
          <w:p w:rsidR="0087708A" w:rsidRPr="00FA09AF" w:rsidRDefault="0087708A" w:rsidP="0087708A">
            <w:pPr>
              <w:tabs>
                <w:tab w:val="left" w:pos="54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87708A" w:rsidRPr="00FA09AF" w:rsidRDefault="0087708A" w:rsidP="0087708A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7C15" w:rsidRDefault="00557C15" w:rsidP="00CE5DF5">
      <w:pPr>
        <w:ind w:left="-142"/>
        <w:rPr>
          <w:rFonts w:ascii="Arial" w:hAnsi="Arial" w:cs="Arial"/>
          <w:b/>
          <w:sz w:val="28"/>
          <w:szCs w:val="28"/>
          <w:u w:val="single"/>
        </w:rPr>
      </w:pPr>
    </w:p>
    <w:p w:rsidR="00E534B9" w:rsidRDefault="00E534B9" w:rsidP="00CE5DF5">
      <w:pPr>
        <w:ind w:left="-142"/>
        <w:rPr>
          <w:rFonts w:ascii="Arial" w:hAnsi="Arial" w:cs="Arial"/>
          <w:b/>
          <w:sz w:val="28"/>
          <w:szCs w:val="28"/>
          <w:u w:val="single"/>
        </w:rPr>
      </w:pPr>
    </w:p>
    <w:p w:rsidR="0087708A" w:rsidRPr="00CE5DF5" w:rsidRDefault="0087708A" w:rsidP="00CE5DF5">
      <w:pPr>
        <w:ind w:left="-142"/>
        <w:rPr>
          <w:rFonts w:ascii="Arial" w:hAnsi="Arial" w:cs="Arial"/>
          <w:b/>
          <w:sz w:val="28"/>
          <w:szCs w:val="28"/>
          <w:u w:val="single"/>
        </w:rPr>
      </w:pPr>
      <w:r w:rsidRPr="00AD776C">
        <w:rPr>
          <w:rFonts w:ascii="Arial" w:hAnsi="Arial" w:cs="Arial"/>
          <w:b/>
          <w:sz w:val="28"/>
          <w:szCs w:val="28"/>
          <w:u w:val="single"/>
        </w:rPr>
        <w:t xml:space="preserve">Tätigkeitsbericht </w:t>
      </w:r>
      <w:r w:rsidR="0095323F">
        <w:rPr>
          <w:rFonts w:ascii="Arial" w:hAnsi="Arial" w:cs="Arial"/>
          <w:b/>
          <w:sz w:val="28"/>
          <w:szCs w:val="28"/>
          <w:u w:val="single"/>
        </w:rPr>
        <w:t>2018</w:t>
      </w:r>
      <w:bookmarkStart w:id="0" w:name="_GoBack"/>
      <w:bookmarkEnd w:id="0"/>
    </w:p>
    <w:p w:rsidR="0087708A" w:rsidRPr="00E3301F" w:rsidRDefault="0087708A" w:rsidP="0087708A">
      <w:pPr>
        <w:rPr>
          <w:rFonts w:ascii="Tahoma" w:hAnsi="Tahoma" w:cs="Tahoma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46"/>
        <w:gridCol w:w="6887"/>
      </w:tblGrid>
      <w:tr w:rsidR="0087708A" w:rsidRPr="00FA09AF" w:rsidTr="0087708A">
        <w:tc>
          <w:tcPr>
            <w:tcW w:w="675" w:type="dxa"/>
            <w:vMerge w:val="restart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1.</w:t>
            </w: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Datum/Ort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Pr="001B52C7" w:rsidRDefault="0087708A" w:rsidP="0087708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Ziel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 w:val="restart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Pr="00FA09AF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Datum/Ort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Pr="00393ED7" w:rsidRDefault="0087708A" w:rsidP="0087708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Ziel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 w:val="restart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3.</w:t>
            </w: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 / Ort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Pr="007634BF" w:rsidRDefault="0087708A" w:rsidP="0087708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Ziel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 w:val="restart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4.</w:t>
            </w: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Datum/Ort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Pr="005C3093" w:rsidRDefault="0087708A" w:rsidP="0087708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Ziel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 w:val="restart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Datum/Ort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Pr="008B015B" w:rsidRDefault="0087708A" w:rsidP="0087708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Ziel 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 w:val="restart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6.</w:t>
            </w: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Datum/Ort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Pr="005C3093" w:rsidRDefault="0087708A" w:rsidP="0087708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Ziel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 w:val="restart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7.</w:t>
            </w: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Datum/Ort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Ziel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 w:val="restart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8.</w:t>
            </w: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Datum/Ort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Ziel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 w:val="restart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9.</w:t>
            </w: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Datum/Ort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Pr="00393ED7" w:rsidRDefault="0087708A" w:rsidP="0087708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 w:rsidRPr="00FA09AF">
              <w:rPr>
                <w:rFonts w:ascii="Tahoma" w:hAnsi="Tahoma" w:cs="Tahoma"/>
                <w:sz w:val="28"/>
                <w:szCs w:val="28"/>
              </w:rPr>
              <w:t>Ziel</w:t>
            </w:r>
          </w:p>
        </w:tc>
        <w:tc>
          <w:tcPr>
            <w:tcW w:w="6887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 w:val="restart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10.</w:t>
            </w: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Datum/ Ort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TN-Zahl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Veranstaltung</w:t>
            </w:r>
          </w:p>
        </w:tc>
        <w:tc>
          <w:tcPr>
            <w:tcW w:w="6887" w:type="dxa"/>
          </w:tcPr>
          <w:p w:rsidR="0087708A" w:rsidRPr="008A026F" w:rsidRDefault="0087708A" w:rsidP="0087708A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Kurzbeschreibung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7708A" w:rsidRPr="00FA09AF" w:rsidTr="0087708A">
        <w:tc>
          <w:tcPr>
            <w:tcW w:w="675" w:type="dxa"/>
            <w:vMerge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46" w:type="dxa"/>
          </w:tcPr>
          <w:p w:rsidR="0087708A" w:rsidRPr="00FA09AF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Ziel</w:t>
            </w:r>
          </w:p>
        </w:tc>
        <w:tc>
          <w:tcPr>
            <w:tcW w:w="6887" w:type="dxa"/>
          </w:tcPr>
          <w:p w:rsidR="0087708A" w:rsidRDefault="0087708A" w:rsidP="0087708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7708A" w:rsidRDefault="0087708A" w:rsidP="0087708A">
      <w:pPr>
        <w:tabs>
          <w:tab w:val="left" w:pos="8280"/>
        </w:tabs>
        <w:rPr>
          <w:rFonts w:ascii="Tahoma" w:hAnsi="Tahoma" w:cs="Tahoma"/>
          <w:b/>
          <w:sz w:val="28"/>
          <w:szCs w:val="28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7708A" w:rsidRPr="00FA09AF" w:rsidTr="0087708A">
        <w:tc>
          <w:tcPr>
            <w:tcW w:w="10080" w:type="dxa"/>
          </w:tcPr>
          <w:p w:rsidR="0087708A" w:rsidRPr="00FA09AF" w:rsidRDefault="0087708A" w:rsidP="0087708A">
            <w:pPr>
              <w:tabs>
                <w:tab w:val="left" w:pos="828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FA09AF">
              <w:rPr>
                <w:rFonts w:ascii="Tahoma" w:hAnsi="Tahoma" w:cs="Tahoma"/>
                <w:b/>
                <w:sz w:val="22"/>
                <w:szCs w:val="22"/>
                <w:u w:val="single"/>
              </w:rPr>
              <w:t>Bankverbindung</w:t>
            </w:r>
            <w:r w:rsidR="00557C15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(IBAN und BIC angeben)</w:t>
            </w:r>
            <w:r w:rsidRPr="00FA09AF">
              <w:rPr>
                <w:rFonts w:ascii="Tahoma" w:hAnsi="Tahoma" w:cs="Tahoma"/>
                <w:b/>
                <w:sz w:val="22"/>
                <w:szCs w:val="22"/>
                <w:u w:val="single"/>
              </w:rPr>
              <w:t>:</w:t>
            </w:r>
          </w:p>
          <w:p w:rsidR="0087708A" w:rsidRPr="00FA09AF" w:rsidRDefault="0087708A" w:rsidP="0087708A">
            <w:pPr>
              <w:tabs>
                <w:tab w:val="left" w:pos="828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7708A" w:rsidRPr="00FA09AF" w:rsidRDefault="0087708A" w:rsidP="0087708A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87708A" w:rsidRPr="00FA09AF" w:rsidTr="0087708A">
        <w:tc>
          <w:tcPr>
            <w:tcW w:w="10080" w:type="dxa"/>
          </w:tcPr>
          <w:p w:rsidR="0087708A" w:rsidRPr="00FA09AF" w:rsidRDefault="0087708A" w:rsidP="0087708A">
            <w:pPr>
              <w:tabs>
                <w:tab w:val="left" w:pos="828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Datum/G</w:t>
            </w:r>
            <w:r w:rsidRPr="00FA09AF">
              <w:rPr>
                <w:rFonts w:ascii="Tahoma" w:hAnsi="Tahoma" w:cs="Tahoma"/>
                <w:sz w:val="22"/>
                <w:szCs w:val="22"/>
              </w:rPr>
              <w:t>eschäftsmäßige Unterfertigung:</w:t>
            </w:r>
          </w:p>
          <w:p w:rsidR="0087708A" w:rsidRPr="00FA09AF" w:rsidRDefault="0087708A" w:rsidP="0087708A">
            <w:pPr>
              <w:tabs>
                <w:tab w:val="left" w:pos="828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7708A" w:rsidRDefault="0087708A" w:rsidP="0087708A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E5DF5" w:rsidRDefault="00CE5DF5" w:rsidP="0087708A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E5DF5" w:rsidRDefault="00CE5DF5" w:rsidP="0087708A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E5DF5" w:rsidRDefault="00CE5DF5" w:rsidP="0087708A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E5DF5" w:rsidRPr="00FA09AF" w:rsidRDefault="00CE5DF5" w:rsidP="0087708A">
            <w:pPr>
              <w:tabs>
                <w:tab w:val="left" w:pos="5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57C15" w:rsidRDefault="00557C15" w:rsidP="0087708A">
      <w:pPr>
        <w:tabs>
          <w:tab w:val="left" w:pos="8280"/>
        </w:tabs>
        <w:ind w:left="-142"/>
        <w:rPr>
          <w:rFonts w:ascii="Arial" w:hAnsi="Arial" w:cs="Arial"/>
          <w:b/>
          <w:sz w:val="22"/>
          <w:szCs w:val="22"/>
        </w:rPr>
      </w:pPr>
    </w:p>
    <w:p w:rsidR="002D5410" w:rsidRPr="00557C15" w:rsidRDefault="002D5410" w:rsidP="00557C15">
      <w:pPr>
        <w:tabs>
          <w:tab w:val="left" w:pos="8280"/>
        </w:tabs>
        <w:ind w:left="-142"/>
        <w:rPr>
          <w:rFonts w:ascii="Arial" w:hAnsi="Arial" w:cs="Arial"/>
          <w:b/>
          <w:sz w:val="22"/>
          <w:szCs w:val="22"/>
          <w:u w:val="single"/>
        </w:rPr>
      </w:pPr>
    </w:p>
    <w:sectPr w:rsidR="002D5410" w:rsidRPr="00557C15" w:rsidSect="002D738F">
      <w:pgSz w:w="11906" w:h="16838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330"/>
    <w:multiLevelType w:val="hybridMultilevel"/>
    <w:tmpl w:val="F27E5CE6"/>
    <w:lvl w:ilvl="0" w:tplc="61BCF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53986"/>
    <w:multiLevelType w:val="hybridMultilevel"/>
    <w:tmpl w:val="19EA7F4C"/>
    <w:lvl w:ilvl="0" w:tplc="12BE636A">
      <w:start w:val="1"/>
      <w:numFmt w:val="bullet"/>
      <w:lvlText w:val="▫"/>
      <w:lvlJc w:val="left"/>
      <w:pPr>
        <w:tabs>
          <w:tab w:val="num" w:pos="360"/>
        </w:tabs>
        <w:ind w:left="360" w:firstLine="0"/>
      </w:pPr>
      <w:rPr>
        <w:rFonts w:ascii="Verdana" w:hAnsi="Verdana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C1A88"/>
    <w:multiLevelType w:val="hybridMultilevel"/>
    <w:tmpl w:val="F6D01D8A"/>
    <w:lvl w:ilvl="0" w:tplc="89DC4182">
      <w:start w:val="1"/>
      <w:numFmt w:val="bullet"/>
      <w:lvlText w:val=""/>
      <w:lvlJc w:val="left"/>
      <w:pPr>
        <w:tabs>
          <w:tab w:val="num" w:pos="644"/>
        </w:tabs>
        <w:ind w:left="927" w:hanging="135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962639"/>
    <w:multiLevelType w:val="hybridMultilevel"/>
    <w:tmpl w:val="3E186D4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21"/>
    <w:rsid w:val="000B2EBC"/>
    <w:rsid w:val="00160BB3"/>
    <w:rsid w:val="001A02AD"/>
    <w:rsid w:val="001C5085"/>
    <w:rsid w:val="001F5AEB"/>
    <w:rsid w:val="002455DC"/>
    <w:rsid w:val="00281EE3"/>
    <w:rsid w:val="002B289A"/>
    <w:rsid w:val="002D5410"/>
    <w:rsid w:val="002D738F"/>
    <w:rsid w:val="003B3818"/>
    <w:rsid w:val="00494A8B"/>
    <w:rsid w:val="00557C15"/>
    <w:rsid w:val="005D55E4"/>
    <w:rsid w:val="00654B10"/>
    <w:rsid w:val="0067097F"/>
    <w:rsid w:val="00676ADE"/>
    <w:rsid w:val="006810E1"/>
    <w:rsid w:val="0068549D"/>
    <w:rsid w:val="006F7387"/>
    <w:rsid w:val="00727829"/>
    <w:rsid w:val="00755B5B"/>
    <w:rsid w:val="007878E0"/>
    <w:rsid w:val="007A15E8"/>
    <w:rsid w:val="0087708A"/>
    <w:rsid w:val="008B01EB"/>
    <w:rsid w:val="009457A0"/>
    <w:rsid w:val="0095323F"/>
    <w:rsid w:val="00A53CE0"/>
    <w:rsid w:val="00AB5808"/>
    <w:rsid w:val="00AC2B01"/>
    <w:rsid w:val="00AD776C"/>
    <w:rsid w:val="00AE6576"/>
    <w:rsid w:val="00B31FE4"/>
    <w:rsid w:val="00B472AF"/>
    <w:rsid w:val="00BB49B3"/>
    <w:rsid w:val="00CE5DF5"/>
    <w:rsid w:val="00D57DDF"/>
    <w:rsid w:val="00D62FD0"/>
    <w:rsid w:val="00DA5089"/>
    <w:rsid w:val="00E23938"/>
    <w:rsid w:val="00E3301F"/>
    <w:rsid w:val="00E534B9"/>
    <w:rsid w:val="00E54121"/>
    <w:rsid w:val="00F31F63"/>
    <w:rsid w:val="00F71F06"/>
    <w:rsid w:val="00FC2579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85F42"/>
  <w15:docId w15:val="{003991FF-BEC0-4A91-BA66-EF632B5F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5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455DC"/>
    <w:rPr>
      <w:rFonts w:ascii="Tahoma" w:hAnsi="Tahoma" w:cs="Tahoma"/>
      <w:sz w:val="16"/>
      <w:szCs w:val="16"/>
    </w:rPr>
  </w:style>
  <w:style w:type="character" w:styleId="Hyperlink">
    <w:name w:val="Hyperlink"/>
    <w:rsid w:val="0075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70A84C1C.dotm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Organisation</vt:lpstr>
    </vt:vector>
  </TitlesOfParts>
  <Company>Landesjugendreferat</Company>
  <LinksUpToDate>false</LinksUpToDate>
  <CharactersWithSpaces>1076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mailto:office.jvp@oevp-burgenland.at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</dc:title>
  <dc:creator>LJR</dc:creator>
  <cp:lastModifiedBy>Pusch Daniel Helmut</cp:lastModifiedBy>
  <cp:revision>6</cp:revision>
  <cp:lastPrinted>2012-01-09T08:28:00Z</cp:lastPrinted>
  <dcterms:created xsi:type="dcterms:W3CDTF">2014-12-02T09:04:00Z</dcterms:created>
  <dcterms:modified xsi:type="dcterms:W3CDTF">2018-06-08T07:30:00Z</dcterms:modified>
</cp:coreProperties>
</file>