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Spec="top"/>
        <w:tblW w:w="9308" w:type="dxa"/>
        <w:tblLook w:val="04A0" w:firstRow="1" w:lastRow="0" w:firstColumn="1" w:lastColumn="0" w:noHBand="0" w:noVBand="1"/>
      </w:tblPr>
      <w:tblGrid>
        <w:gridCol w:w="4654"/>
        <w:gridCol w:w="4654"/>
      </w:tblGrid>
      <w:tr w:rsidR="00974FA7" w:rsidTr="00251E70">
        <w:trPr>
          <w:trHeight w:val="301"/>
        </w:trPr>
        <w:tc>
          <w:tcPr>
            <w:tcW w:w="9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4FA7" w:rsidRPr="00365064" w:rsidRDefault="00974FA7" w:rsidP="00974FA7">
            <w:pPr>
              <w:jc w:val="center"/>
              <w:rPr>
                <w:b/>
                <w:sz w:val="28"/>
                <w:szCs w:val="28"/>
              </w:rPr>
            </w:pPr>
            <w:r w:rsidRPr="00365064">
              <w:rPr>
                <w:b/>
                <w:sz w:val="28"/>
                <w:szCs w:val="28"/>
              </w:rPr>
              <w:t>MELDUNG</w:t>
            </w:r>
          </w:p>
        </w:tc>
      </w:tr>
      <w:tr w:rsidR="00974FA7" w:rsidTr="00251E70">
        <w:trPr>
          <w:trHeight w:val="30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Name der Gemeinde</w:t>
            </w:r>
          </w:p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Adresse (PLZ, Ort, Straße)</w:t>
            </w:r>
          </w:p>
        </w:tc>
      </w:tr>
      <w:tr w:rsidR="00974FA7" w:rsidTr="00251E70">
        <w:trPr>
          <w:trHeight w:val="451"/>
        </w:trPr>
        <w:tc>
          <w:tcPr>
            <w:tcW w:w="9308" w:type="dxa"/>
            <w:gridSpan w:val="2"/>
            <w:tcBorders>
              <w:top w:val="nil"/>
              <w:bottom w:val="single" w:sz="4" w:space="0" w:color="auto"/>
            </w:tcBorders>
          </w:tcPr>
          <w:p w:rsidR="00974FA7" w:rsidRDefault="00974FA7" w:rsidP="00974FA7"/>
        </w:tc>
      </w:tr>
      <w:tr w:rsidR="00974FA7" w:rsidTr="00974FA7">
        <w:trPr>
          <w:trHeight w:val="451"/>
        </w:trPr>
        <w:tc>
          <w:tcPr>
            <w:tcW w:w="4654" w:type="dxa"/>
            <w:tcBorders>
              <w:left w:val="nil"/>
              <w:bottom w:val="nil"/>
              <w:right w:val="nil"/>
            </w:tcBorders>
          </w:tcPr>
          <w:p w:rsidR="00974FA7" w:rsidRDefault="00974FA7" w:rsidP="00974FA7">
            <w:r>
              <w:t>Telefon</w:t>
            </w:r>
          </w:p>
        </w:tc>
        <w:tc>
          <w:tcPr>
            <w:tcW w:w="4654" w:type="dxa"/>
            <w:tcBorders>
              <w:left w:val="nil"/>
              <w:bottom w:val="nil"/>
              <w:right w:val="nil"/>
            </w:tcBorders>
          </w:tcPr>
          <w:p w:rsidR="00974FA7" w:rsidRDefault="00251E70" w:rsidP="00974FA7">
            <w:r>
              <w:t>E-Mail</w:t>
            </w:r>
          </w:p>
        </w:tc>
      </w:tr>
    </w:tbl>
    <w:p w:rsidR="00365064" w:rsidRDefault="00E84F2F" w:rsidP="00974FA7"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4462780</wp:posOffset>
            </wp:positionH>
            <wp:positionV relativeFrom="page">
              <wp:posOffset>227330</wp:posOffset>
            </wp:positionV>
            <wp:extent cx="1439545" cy="611505"/>
            <wp:effectExtent l="0" t="0" r="8255" b="0"/>
            <wp:wrapTight wrapText="bothSides">
              <wp:wrapPolygon edited="0">
                <wp:start x="0" y="0"/>
                <wp:lineTo x="0" y="15477"/>
                <wp:lineTo x="2858" y="20860"/>
                <wp:lineTo x="4288" y="20860"/>
                <wp:lineTo x="21438" y="15477"/>
                <wp:lineTo x="21438" y="4710"/>
                <wp:lineTo x="6860" y="0"/>
                <wp:lineTo x="0" y="0"/>
              </wp:wrapPolygon>
            </wp:wrapTight>
            <wp:docPr id="2" name="Grafik 2" descr="C:\Users\LJR\Desktop\LJ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R\Desktop\LJR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E70">
        <w:br/>
      </w:r>
      <w:r w:rsidR="00365064">
        <w:t>Bitte schicken Sie die Meldung per Fax, E-Mail oder per Post an:</w:t>
      </w:r>
    </w:p>
    <w:p w:rsidR="00903B27" w:rsidRPr="00974FA7" w:rsidRDefault="00365064" w:rsidP="00251E70">
      <w:pPr>
        <w:spacing w:line="240" w:lineRule="auto"/>
      </w:pPr>
      <w:r w:rsidRPr="00365064">
        <w:rPr>
          <w:b/>
        </w:rPr>
        <w:t>Amt d. Bgld. Landesregierung</w:t>
      </w:r>
      <w:r w:rsidR="00974FA7">
        <w:rPr>
          <w:b/>
        </w:rPr>
        <w:t xml:space="preserve">, </w:t>
      </w:r>
      <w:r>
        <w:t>Landesjugendreferat</w:t>
      </w:r>
      <w:r w:rsidR="00974FA7">
        <w:t xml:space="preserve">, 7000 Eisenstadt, Europaplatz 1     </w:t>
      </w:r>
      <w:r w:rsidR="00251E70">
        <w:br/>
      </w:r>
      <w:r w:rsidR="00974FA7">
        <w:rPr>
          <w:b/>
        </w:rPr>
        <w:t>(</w:t>
      </w:r>
      <w:r w:rsidRPr="00365064">
        <w:rPr>
          <w:b/>
        </w:rPr>
        <w:t>Fax: 02682/ 600 – 2950</w:t>
      </w:r>
      <w:r w:rsidR="00974FA7">
        <w:t xml:space="preserve">, </w:t>
      </w:r>
      <w:r w:rsidRPr="00365064">
        <w:rPr>
          <w:b/>
        </w:rPr>
        <w:t>E-Mail: post.</w:t>
      </w:r>
      <w:r w:rsidR="003C2D5A">
        <w:rPr>
          <w:b/>
        </w:rPr>
        <w:t>a7-jugend</w:t>
      </w:r>
      <w:r w:rsidRPr="00365064">
        <w:rPr>
          <w:b/>
        </w:rPr>
        <w:t>@bgld.gv.at</w:t>
      </w:r>
      <w:r w:rsidR="00974FA7">
        <w:rPr>
          <w:b/>
        </w:rPr>
        <w:t>)</w:t>
      </w:r>
      <w:r w:rsidR="00251E70">
        <w:rPr>
          <w:b/>
        </w:rPr>
        <w:br/>
      </w:r>
    </w:p>
    <w:p w:rsidR="009A488F" w:rsidRDefault="009A488F" w:rsidP="009A488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91643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cstheme="minorHAnsi"/>
          <w:b/>
          <w:sz w:val="28"/>
          <w:szCs w:val="28"/>
        </w:rPr>
        <w:tab/>
      </w:r>
      <w:r w:rsidRPr="009A488F">
        <w:rPr>
          <w:rFonts w:cstheme="minorHAnsi"/>
          <w:b/>
          <w:sz w:val="28"/>
          <w:szCs w:val="28"/>
        </w:rPr>
        <w:t>Gemeindejugendreferent/in</w:t>
      </w:r>
      <w:r>
        <w:rPr>
          <w:rFonts w:cstheme="minorHAnsi"/>
          <w:b/>
          <w:sz w:val="28"/>
          <w:szCs w:val="28"/>
        </w:rPr>
        <w:tab/>
      </w:r>
    </w:p>
    <w:p w:rsidR="009A488F" w:rsidRPr="009A488F" w:rsidRDefault="009A488F" w:rsidP="009A488F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sdt>
        <w:sdtPr>
          <w:rPr>
            <w:rFonts w:cstheme="minorHAnsi"/>
            <w:b/>
            <w:sz w:val="28"/>
            <w:szCs w:val="28"/>
          </w:rPr>
          <w:id w:val="185553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>
        <w:rPr>
          <w:rFonts w:cstheme="minorHAnsi"/>
          <w:b/>
          <w:sz w:val="28"/>
          <w:szCs w:val="28"/>
        </w:rPr>
        <w:tab/>
      </w:r>
      <w:r w:rsidRPr="009A488F">
        <w:rPr>
          <w:rFonts w:cstheme="minorHAnsi"/>
          <w:b/>
          <w:sz w:val="28"/>
          <w:szCs w:val="28"/>
        </w:rPr>
        <w:t>Jugendgemeinderat/</w:t>
      </w:r>
      <w:proofErr w:type="spellStart"/>
      <w:r w:rsidRPr="009A488F">
        <w:rPr>
          <w:rFonts w:cstheme="minorHAnsi"/>
          <w:b/>
          <w:sz w:val="28"/>
          <w:szCs w:val="28"/>
        </w:rPr>
        <w:t>rätin</w:t>
      </w:r>
      <w:proofErr w:type="spellEnd"/>
    </w:p>
    <w:p w:rsidR="00251E70" w:rsidRPr="00251E70" w:rsidRDefault="00251E70" w:rsidP="00251E70">
      <w:pPr>
        <w:pStyle w:val="Listenabsatz"/>
        <w:ind w:left="3192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7"/>
        <w:gridCol w:w="1502"/>
        <w:gridCol w:w="1479"/>
        <w:gridCol w:w="3074"/>
      </w:tblGrid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Vorname, Nachname, akad. Titel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Adresse (PLZ, Ort, Straße)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974FA7">
        <w:trPr>
          <w:trHeight w:val="433"/>
        </w:trPr>
        <w:tc>
          <w:tcPr>
            <w:tcW w:w="4641" w:type="dxa"/>
            <w:gridSpan w:val="2"/>
            <w:tcBorders>
              <w:left w:val="nil"/>
              <w:bottom w:val="nil"/>
              <w:right w:val="nil"/>
            </w:tcBorders>
          </w:tcPr>
          <w:p w:rsidR="00365064" w:rsidRDefault="00365064" w:rsidP="00A61455">
            <w:r>
              <w:t>Telefon</w:t>
            </w:r>
          </w:p>
        </w:tc>
        <w:tc>
          <w:tcPr>
            <w:tcW w:w="4642" w:type="dxa"/>
            <w:gridSpan w:val="2"/>
            <w:tcBorders>
              <w:left w:val="nil"/>
              <w:bottom w:val="nil"/>
              <w:right w:val="nil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365064" w:rsidP="00A61455">
            <w:r>
              <w:t>E-Mail</w:t>
            </w:r>
          </w:p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433"/>
        </w:trPr>
        <w:tc>
          <w:tcPr>
            <w:tcW w:w="92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365064" w:rsidP="00A61455">
            <w:proofErr w:type="spellStart"/>
            <w:r>
              <w:t>Geb.Datum</w:t>
            </w:r>
            <w:proofErr w:type="spellEnd"/>
          </w:p>
        </w:tc>
      </w:tr>
      <w:tr w:rsidR="00365064" w:rsidTr="00251E70">
        <w:trPr>
          <w:trHeight w:val="722"/>
        </w:trPr>
        <w:tc>
          <w:tcPr>
            <w:tcW w:w="9283" w:type="dxa"/>
            <w:gridSpan w:val="4"/>
            <w:tcBorders>
              <w:top w:val="nil"/>
              <w:bottom w:val="single" w:sz="4" w:space="0" w:color="auto"/>
            </w:tcBorders>
          </w:tcPr>
          <w:p w:rsidR="00365064" w:rsidRDefault="00365064" w:rsidP="00A61455"/>
        </w:tc>
      </w:tr>
      <w:tr w:rsidR="00365064" w:rsidTr="00251E70">
        <w:trPr>
          <w:trHeight w:val="722"/>
        </w:trPr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</w:tcPr>
          <w:p w:rsidR="00365064" w:rsidRDefault="00903B27" w:rsidP="00903B27">
            <w:pPr>
              <w:jc w:val="center"/>
            </w:pPr>
            <w:r>
              <w:t>Bürgermeister/in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5064" w:rsidRPr="00903B27" w:rsidRDefault="00903B27" w:rsidP="00903B27">
            <w:pPr>
              <w:jc w:val="center"/>
              <w:rPr>
                <w:b/>
              </w:rPr>
            </w:pPr>
            <w:r w:rsidRPr="00903B27">
              <w:rPr>
                <w:b/>
              </w:rPr>
              <w:t>Unterschrift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5064" w:rsidRDefault="00903B27" w:rsidP="00903B27">
            <w:pPr>
              <w:jc w:val="center"/>
            </w:pPr>
            <w:r>
              <w:t>Gemeindejugendreferent/in</w:t>
            </w:r>
          </w:p>
          <w:p w:rsidR="00251E70" w:rsidRDefault="00251E70" w:rsidP="00251E70">
            <w:pPr>
              <w:jc w:val="center"/>
            </w:pPr>
            <w:r>
              <w:t>Jugendgemeinderat/</w:t>
            </w:r>
            <w:proofErr w:type="spellStart"/>
            <w:r>
              <w:t>rätin</w:t>
            </w:r>
            <w:proofErr w:type="spellEnd"/>
          </w:p>
        </w:tc>
      </w:tr>
    </w:tbl>
    <w:p w:rsidR="00251E70" w:rsidRDefault="009A488F" w:rsidP="00251E70">
      <w:r>
        <w:br/>
      </w:r>
      <w:r w:rsidR="00251E70">
        <w:t>Hiermit versichern wir Ihnen, dass wir Ihre persönlichen Daten (Namen und E-Mail-Adressen) ausschließlich für den Versand unseres Newsletters und jugendrelevanter Informationen verwenden und diese nicht an Dritte weitergeben</w:t>
      </w:r>
    </w:p>
    <w:p w:rsidR="009A488F" w:rsidRPr="009A488F" w:rsidRDefault="00974FA7" w:rsidP="00251E70">
      <w:r>
        <w:t xml:space="preserve">Weitere Infos: </w:t>
      </w:r>
      <w:r w:rsidR="00251E70">
        <w:t xml:space="preserve">Michaela </w:t>
      </w:r>
      <w:proofErr w:type="spellStart"/>
      <w:r w:rsidR="00251E70">
        <w:t>Mersich</w:t>
      </w:r>
      <w:proofErr w:type="spellEnd"/>
      <w:r w:rsidR="00903B27">
        <w:t xml:space="preserve"> (Te</w:t>
      </w:r>
      <w:r>
        <w:t>l.: 02682/600-</w:t>
      </w:r>
      <w:r w:rsidR="00251E70">
        <w:t>2496</w:t>
      </w:r>
      <w:r>
        <w:t xml:space="preserve"> oder E-Mail: </w:t>
      </w:r>
      <w:hyperlink r:id="rId8" w:history="1">
        <w:r w:rsidR="009A488F" w:rsidRPr="00CC48A9">
          <w:rPr>
            <w:rStyle w:val="Hyperlink"/>
          </w:rPr>
          <w:t>michaela.mersich@bgld.gv.at</w:t>
        </w:r>
      </w:hyperlink>
      <w:r w:rsidR="00903B27">
        <w:t>)</w:t>
      </w:r>
    </w:p>
    <w:sectPr w:rsidR="009A488F" w:rsidRPr="009A488F" w:rsidSect="009A488F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26" w:rsidRDefault="002F6B26" w:rsidP="00365064">
      <w:pPr>
        <w:spacing w:after="0" w:line="240" w:lineRule="auto"/>
      </w:pPr>
      <w:r>
        <w:separator/>
      </w:r>
    </w:p>
  </w:endnote>
  <w:endnote w:type="continuationSeparator" w:id="0">
    <w:p w:rsidR="002F6B26" w:rsidRDefault="002F6B26" w:rsidP="003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26" w:rsidRDefault="002F6B26" w:rsidP="00365064">
      <w:pPr>
        <w:spacing w:after="0" w:line="240" w:lineRule="auto"/>
      </w:pPr>
      <w:r>
        <w:separator/>
      </w:r>
    </w:p>
  </w:footnote>
  <w:footnote w:type="continuationSeparator" w:id="0">
    <w:p w:rsidR="002F6B26" w:rsidRDefault="002F6B26" w:rsidP="0036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B27" w:rsidRDefault="00903B27">
    <w:pPr>
      <w:pStyle w:val="Kopfzeile"/>
    </w:pPr>
  </w:p>
  <w:p w:rsidR="00903B27" w:rsidRDefault="00903B27">
    <w:pPr>
      <w:pStyle w:val="Kopfzeile"/>
    </w:pPr>
  </w:p>
  <w:p w:rsidR="00903B27" w:rsidRDefault="00903B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2B11"/>
    <w:multiLevelType w:val="hybridMultilevel"/>
    <w:tmpl w:val="C9C4061E"/>
    <w:lvl w:ilvl="0" w:tplc="FE6C1708">
      <w:start w:val="1"/>
      <w:numFmt w:val="bullet"/>
      <w:lvlText w:val=""/>
      <w:lvlJc w:val="left"/>
      <w:pPr>
        <w:ind w:left="31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4"/>
    <w:rsid w:val="001F61DD"/>
    <w:rsid w:val="00223F7D"/>
    <w:rsid w:val="00251E70"/>
    <w:rsid w:val="002F6B26"/>
    <w:rsid w:val="00365064"/>
    <w:rsid w:val="003C2D5A"/>
    <w:rsid w:val="004C179C"/>
    <w:rsid w:val="007A61B5"/>
    <w:rsid w:val="00903B27"/>
    <w:rsid w:val="00974FA7"/>
    <w:rsid w:val="009A488F"/>
    <w:rsid w:val="00B40BCE"/>
    <w:rsid w:val="00D3302B"/>
    <w:rsid w:val="00E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8D0A"/>
  <w15:docId w15:val="{9A88273F-87F4-48FF-9AC5-95653E94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064"/>
  </w:style>
  <w:style w:type="paragraph" w:styleId="Fuzeile">
    <w:name w:val="footer"/>
    <w:basedOn w:val="Standard"/>
    <w:link w:val="FuzeileZchn"/>
    <w:uiPriority w:val="99"/>
    <w:unhideWhenUsed/>
    <w:rsid w:val="0036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0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B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03B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ersich@bgld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B591ADF6.dotm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Pusch Daniel Helmut</cp:lastModifiedBy>
  <cp:revision>3</cp:revision>
  <dcterms:created xsi:type="dcterms:W3CDTF">2018-07-02T08:09:00Z</dcterms:created>
  <dcterms:modified xsi:type="dcterms:W3CDTF">2018-07-02T08:10:00Z</dcterms:modified>
</cp:coreProperties>
</file>